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24" w:rsidRDefault="00A23C6B" w:rsidP="0008722F">
      <w:r w:rsidRPr="0008722F">
        <w:t xml:space="preserve"> </w:t>
      </w:r>
    </w:p>
    <w:p w:rsidR="00E6116E" w:rsidRDefault="00E6116E" w:rsidP="0008722F">
      <w:r>
        <w:t>Date of Transaction</w:t>
      </w:r>
      <w:proofErr w:type="gramStart"/>
      <w:r>
        <w:t>:_</w:t>
      </w:r>
      <w:proofErr w:type="gramEnd"/>
      <w:r>
        <w:t>________________________  Transaction Amount:_____________________</w:t>
      </w:r>
    </w:p>
    <w:p w:rsidR="00E6116E" w:rsidRDefault="00E6116E" w:rsidP="0008722F"/>
    <w:p w:rsidR="00E6116E" w:rsidRDefault="00E6116E" w:rsidP="0008722F"/>
    <w:p w:rsidR="00E6116E" w:rsidRDefault="00E6116E" w:rsidP="0008722F">
      <w:r>
        <w:t>Merchant Name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E6116E" w:rsidRDefault="00E6116E" w:rsidP="0008722F"/>
    <w:p w:rsidR="00E6116E" w:rsidRDefault="00E6116E" w:rsidP="0008722F">
      <w:r>
        <w:t>Description of Items Purchased:</w:t>
      </w:r>
    </w:p>
    <w:p w:rsidR="00E6116E" w:rsidRDefault="00E6116E" w:rsidP="0008722F"/>
    <w:p w:rsidR="00E6116E" w:rsidRDefault="00E6116E" w:rsidP="00E6116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16E" w:rsidRDefault="00E6116E" w:rsidP="00E6116E">
      <w:pPr>
        <w:spacing w:line="480" w:lineRule="auto"/>
      </w:pPr>
    </w:p>
    <w:p w:rsidR="00E6116E" w:rsidRDefault="00E6116E" w:rsidP="00E6116E">
      <w:r>
        <w:t>I certify that the above listed information correctly reflects a transaction that was made with my procurement card. Furthermore, I understand that procurement card policy requires every transaction to be supported by an original receipt, and, that this form is being used only because an original receipt was not available.</w:t>
      </w:r>
    </w:p>
    <w:p w:rsidR="00E6116E" w:rsidRDefault="00E6116E" w:rsidP="00E6116E"/>
    <w:p w:rsidR="00E6116E" w:rsidRDefault="00E6116E" w:rsidP="00E6116E">
      <w:r>
        <w:t>_____________________________</w:t>
      </w:r>
      <w:r>
        <w:tab/>
        <w:t>________________________________</w:t>
      </w:r>
      <w:r>
        <w:tab/>
        <w:t>_______________</w:t>
      </w:r>
    </w:p>
    <w:p w:rsidR="00E6116E" w:rsidRDefault="00E6116E" w:rsidP="00E6116E">
      <w:r>
        <w:t>Cardholder’s Signature</w:t>
      </w:r>
      <w:r>
        <w:tab/>
      </w:r>
      <w:r>
        <w:tab/>
        <w:t>Cardholder’s Printed Name</w:t>
      </w:r>
      <w:r>
        <w:tab/>
      </w:r>
      <w:r>
        <w:tab/>
      </w:r>
      <w:r>
        <w:tab/>
        <w:t>Date</w:t>
      </w:r>
    </w:p>
    <w:p w:rsidR="00E6116E" w:rsidRDefault="00E6116E" w:rsidP="00E6116E"/>
    <w:p w:rsidR="00E6116E" w:rsidRDefault="00E6116E" w:rsidP="00E6116E"/>
    <w:p w:rsidR="00E6116E" w:rsidRDefault="00E6116E" w:rsidP="00E6116E">
      <w:r>
        <w:t>_____________________________</w:t>
      </w:r>
      <w:r>
        <w:tab/>
        <w:t>________________________________</w:t>
      </w:r>
      <w:r>
        <w:tab/>
        <w:t>_______________</w:t>
      </w:r>
    </w:p>
    <w:p w:rsidR="00E6116E" w:rsidRDefault="00E6116E" w:rsidP="00E6116E">
      <w:r>
        <w:t>Approver’s Signature</w:t>
      </w:r>
      <w:r>
        <w:tab/>
      </w:r>
      <w:r>
        <w:tab/>
      </w:r>
      <w:r>
        <w:tab/>
        <w:t>Approver’s Printed Name</w:t>
      </w:r>
      <w:r>
        <w:tab/>
      </w:r>
      <w:r>
        <w:tab/>
      </w:r>
      <w:r>
        <w:tab/>
        <w:t>Date</w:t>
      </w:r>
    </w:p>
    <w:p w:rsidR="00E6116E" w:rsidRPr="0008722F" w:rsidRDefault="00E6116E" w:rsidP="00E6116E"/>
    <w:sectPr w:rsidR="00E6116E" w:rsidRPr="0008722F" w:rsidSect="00FD3B0E">
      <w:footerReference w:type="default" r:id="rId8"/>
      <w:headerReference w:type="first" r:id="rId9"/>
      <w:footerReference w:type="first" r:id="rId10"/>
      <w:pgSz w:w="12240" w:h="15840" w:code="1"/>
      <w:pgMar w:top="2340" w:right="1440" w:bottom="900" w:left="1080" w:header="1080" w:footer="6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BF" w:rsidRDefault="00E75DBF">
      <w:r>
        <w:separator/>
      </w:r>
    </w:p>
  </w:endnote>
  <w:endnote w:type="continuationSeparator" w:id="0">
    <w:p w:rsidR="00E75DBF" w:rsidRDefault="00E7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D6" w:rsidRDefault="005E56D6">
    <w:pPr>
      <w:pStyle w:val="Footer"/>
      <w:ind w:left="549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D6" w:rsidRPr="00B530F4" w:rsidRDefault="00B530F4" w:rsidP="00B530F4">
    <w:pPr>
      <w:pStyle w:val="Footer"/>
    </w:pPr>
    <w:r>
      <w:t>Last Updated: 08/24/2016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BF" w:rsidRDefault="00E75DBF">
      <w:r>
        <w:separator/>
      </w:r>
    </w:p>
  </w:footnote>
  <w:footnote w:type="continuationSeparator" w:id="0">
    <w:p w:rsidR="00E75DBF" w:rsidRDefault="00E7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D6" w:rsidRDefault="00E6116E" w:rsidP="00E6116E">
    <w:pPr>
      <w:jc w:val="center"/>
    </w:pPr>
    <w:r>
      <w:rPr>
        <w:noProof/>
      </w:rPr>
      <w:drawing>
        <wp:inline distT="0" distB="0" distL="0" distR="0">
          <wp:extent cx="4114800" cy="342900"/>
          <wp:effectExtent l="0" t="0" r="0" b="0"/>
          <wp:docPr id="1" name="Picture 1" descr="WU 4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 4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6D6" w:rsidRPr="00E6116E" w:rsidRDefault="00E6116E" w:rsidP="00E6116E">
    <w:pPr>
      <w:pStyle w:val="Header"/>
      <w:jc w:val="center"/>
      <w:rPr>
        <w:b/>
        <w:sz w:val="28"/>
        <w:szCs w:val="28"/>
      </w:rPr>
    </w:pPr>
    <w:r w:rsidRPr="00E6116E">
      <w:rPr>
        <w:b/>
        <w:sz w:val="28"/>
        <w:szCs w:val="28"/>
      </w:rPr>
      <w:t>Procurement Card Program Missing Receipt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444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query w:val="SELECT * FROM C:\Users\Gail Kremser\Documents\Gail Data\Grad Students PROSPECTIVE\Grads 12-13\FL12 App Letters Accept-Decline\DATA for UF-TA F12 Accept letters.doc"/>
    <w:destination w:val="fax"/>
    <w:activeRecord w:val="16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8"/>
    <w:rsid w:val="00031C63"/>
    <w:rsid w:val="00035076"/>
    <w:rsid w:val="0008722F"/>
    <w:rsid w:val="00091A0C"/>
    <w:rsid w:val="000A699B"/>
    <w:rsid w:val="000C317F"/>
    <w:rsid w:val="000D2F61"/>
    <w:rsid w:val="0018012B"/>
    <w:rsid w:val="001A038C"/>
    <w:rsid w:val="00205248"/>
    <w:rsid w:val="00216C66"/>
    <w:rsid w:val="00247CE7"/>
    <w:rsid w:val="0026066B"/>
    <w:rsid w:val="00264E7E"/>
    <w:rsid w:val="002851C3"/>
    <w:rsid w:val="002D0A61"/>
    <w:rsid w:val="002E41F4"/>
    <w:rsid w:val="002F54D5"/>
    <w:rsid w:val="00302DFD"/>
    <w:rsid w:val="00304162"/>
    <w:rsid w:val="003139DC"/>
    <w:rsid w:val="00364EB4"/>
    <w:rsid w:val="003B2212"/>
    <w:rsid w:val="003E2500"/>
    <w:rsid w:val="00403A26"/>
    <w:rsid w:val="00407397"/>
    <w:rsid w:val="00436172"/>
    <w:rsid w:val="0044497A"/>
    <w:rsid w:val="00456C6A"/>
    <w:rsid w:val="004912D5"/>
    <w:rsid w:val="004A241E"/>
    <w:rsid w:val="004A50C2"/>
    <w:rsid w:val="004B1129"/>
    <w:rsid w:val="004C2C36"/>
    <w:rsid w:val="004C7ACE"/>
    <w:rsid w:val="004D764C"/>
    <w:rsid w:val="004F3F68"/>
    <w:rsid w:val="004F574A"/>
    <w:rsid w:val="005139BF"/>
    <w:rsid w:val="005903B6"/>
    <w:rsid w:val="0059304C"/>
    <w:rsid w:val="00594263"/>
    <w:rsid w:val="005E30D0"/>
    <w:rsid w:val="005E56D6"/>
    <w:rsid w:val="00606F24"/>
    <w:rsid w:val="00612197"/>
    <w:rsid w:val="00614BEC"/>
    <w:rsid w:val="006353BC"/>
    <w:rsid w:val="006464D6"/>
    <w:rsid w:val="006A1D69"/>
    <w:rsid w:val="006C309D"/>
    <w:rsid w:val="006E1F9D"/>
    <w:rsid w:val="006F7312"/>
    <w:rsid w:val="0072599A"/>
    <w:rsid w:val="007528C3"/>
    <w:rsid w:val="007559FE"/>
    <w:rsid w:val="0079134F"/>
    <w:rsid w:val="00794E5D"/>
    <w:rsid w:val="007A535C"/>
    <w:rsid w:val="007C09BD"/>
    <w:rsid w:val="007C5474"/>
    <w:rsid w:val="007E6268"/>
    <w:rsid w:val="00807094"/>
    <w:rsid w:val="00832B2B"/>
    <w:rsid w:val="0084675C"/>
    <w:rsid w:val="008B1BFC"/>
    <w:rsid w:val="009F6BB0"/>
    <w:rsid w:val="00A0765B"/>
    <w:rsid w:val="00A23C6B"/>
    <w:rsid w:val="00AB23C0"/>
    <w:rsid w:val="00AD5807"/>
    <w:rsid w:val="00AE46E1"/>
    <w:rsid w:val="00AE7966"/>
    <w:rsid w:val="00AF4BC9"/>
    <w:rsid w:val="00B073FF"/>
    <w:rsid w:val="00B135DC"/>
    <w:rsid w:val="00B22E72"/>
    <w:rsid w:val="00B530F4"/>
    <w:rsid w:val="00B83AEF"/>
    <w:rsid w:val="00BB26A8"/>
    <w:rsid w:val="00BC621E"/>
    <w:rsid w:val="00C12778"/>
    <w:rsid w:val="00C33B6F"/>
    <w:rsid w:val="00C3759D"/>
    <w:rsid w:val="00C54E91"/>
    <w:rsid w:val="00C732EE"/>
    <w:rsid w:val="00C86161"/>
    <w:rsid w:val="00C95FFB"/>
    <w:rsid w:val="00CE212D"/>
    <w:rsid w:val="00CE5FF5"/>
    <w:rsid w:val="00CF7F5D"/>
    <w:rsid w:val="00D63C16"/>
    <w:rsid w:val="00D6423E"/>
    <w:rsid w:val="00D90468"/>
    <w:rsid w:val="00DA0118"/>
    <w:rsid w:val="00E6116E"/>
    <w:rsid w:val="00E75DBF"/>
    <w:rsid w:val="00EA0AC7"/>
    <w:rsid w:val="00F12B54"/>
    <w:rsid w:val="00F5564D"/>
    <w:rsid w:val="00FD3B0E"/>
    <w:rsid w:val="00FD4E2A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4D6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47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CE7"/>
  </w:style>
  <w:style w:type="character" w:styleId="Hyperlink">
    <w:name w:val="Hyperlink"/>
    <w:rsid w:val="006A1D69"/>
    <w:rPr>
      <w:color w:val="0000FF"/>
      <w:u w:val="single"/>
    </w:rPr>
  </w:style>
  <w:style w:type="paragraph" w:styleId="BalloonText">
    <w:name w:val="Balloon Text"/>
    <w:basedOn w:val="Normal"/>
    <w:semiHidden/>
    <w:rsid w:val="0063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4D6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247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CE7"/>
  </w:style>
  <w:style w:type="character" w:styleId="Hyperlink">
    <w:name w:val="Hyperlink"/>
    <w:rsid w:val="006A1D69"/>
    <w:rPr>
      <w:color w:val="0000FF"/>
      <w:u w:val="single"/>
    </w:rPr>
  </w:style>
  <w:style w:type="paragraph" w:styleId="BalloonText">
    <w:name w:val="Balloon Text"/>
    <w:basedOn w:val="Normal"/>
    <w:semiHidden/>
    <w:rsid w:val="0063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ilK\My%20Documents\Templates\WU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 Letterhead Color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2013</vt:lpstr>
    </vt:vector>
  </TitlesOfParts>
  <Company>Dell Computer Corporation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2013</dc:title>
  <dc:creator>Gail Kremser</dc:creator>
  <cp:lastModifiedBy>Katherine Marie Totty</cp:lastModifiedBy>
  <cp:revision>3</cp:revision>
  <cp:lastPrinted>2016-08-25T19:04:00Z</cp:lastPrinted>
  <dcterms:created xsi:type="dcterms:W3CDTF">2016-08-25T19:03:00Z</dcterms:created>
  <dcterms:modified xsi:type="dcterms:W3CDTF">2016-08-25T19:03:00Z</dcterms:modified>
</cp:coreProperties>
</file>